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96" w:rsidRDefault="001D7A96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30.75pt;margin-top:21.5pt;width:420.75pt;height:46.5pt;z-index:251658240" adj="5665" fillcolor="blue">
            <v:shadow color="#868686"/>
            <v:textpath style="font-family:&quot;Felix Titling&quot;;font-size:32pt;v-text-kern:t" trim="t" fitpath="t" xscale="f" string="a casa dos meus sonhos!"/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MCBD09172_0000[1]" style="position:absolute;margin-left:162pt;margin-top:-49.5pt;width:117.75pt;height:76.5pt;z-index:251657216;visibility:visible">
            <v:imagedata r:id="rId5" o:title=""/>
            <w10:wrap type="square"/>
          </v:shape>
        </w:pict>
      </w:r>
    </w:p>
    <w:p w:rsidR="001D7A96" w:rsidRDefault="001D7A96"/>
    <w:p w:rsidR="001D7A96" w:rsidRDefault="001D7A96"/>
    <w:p w:rsidR="001D7A96" w:rsidRPr="00E76CE5" w:rsidRDefault="001D7A96" w:rsidP="00E76CE5">
      <w:pPr>
        <w:jc w:val="center"/>
        <w:rPr>
          <w:b/>
        </w:rPr>
      </w:pPr>
      <w:r w:rsidRPr="00E76CE5">
        <w:rPr>
          <w:b/>
        </w:rPr>
        <w:t>DUE DATE : ________________</w:t>
      </w:r>
    </w:p>
    <w:p w:rsidR="001D7A96" w:rsidRDefault="001D7A96">
      <w:r>
        <w:t>Create a photo album displaying and describing your dream house using the vocabulary on pg 160-168 of the textbook Bom Dia 1.  The pictures and descriptions can be real or fictitious, BE CREATIVE! You can use powerpoint, photostory or create a paper copy of your album.</w:t>
      </w:r>
    </w:p>
    <w:p w:rsidR="001D7A96" w:rsidRPr="00C94DB0" w:rsidRDefault="001D7A96">
      <w:pPr>
        <w:rPr>
          <w:b/>
        </w:rPr>
      </w:pPr>
      <w:r w:rsidRPr="00C94DB0">
        <w:rPr>
          <w:b/>
        </w:rPr>
        <w:t>Your album must have the following criteria:</w:t>
      </w:r>
    </w:p>
    <w:p w:rsidR="001D7A96" w:rsidRDefault="001D7A96" w:rsidP="004D0BFC">
      <w:pPr>
        <w:pStyle w:val="ListParagraph"/>
        <w:numPr>
          <w:ilvl w:val="0"/>
          <w:numId w:val="1"/>
        </w:numPr>
      </w:pPr>
      <w:r>
        <w:t>A title page.</w:t>
      </w:r>
    </w:p>
    <w:p w:rsidR="001D7A96" w:rsidRDefault="001D7A96" w:rsidP="004D0BFC">
      <w:pPr>
        <w:pStyle w:val="ListParagraph"/>
        <w:numPr>
          <w:ilvl w:val="0"/>
          <w:numId w:val="1"/>
        </w:numPr>
      </w:pPr>
      <w:r>
        <w:t>A minimum of 9 pictures/slides. (1 title page and 8 different rooms/areas)</w:t>
      </w:r>
    </w:p>
    <w:p w:rsidR="001D7A96" w:rsidRDefault="001D7A96" w:rsidP="005560CA">
      <w:pPr>
        <w:pStyle w:val="ListParagraph"/>
        <w:numPr>
          <w:ilvl w:val="0"/>
          <w:numId w:val="1"/>
        </w:numPr>
      </w:pPr>
      <w:r>
        <w:t>Each page must have a picture. (The pictures can be real or fictitious.)</w:t>
      </w:r>
    </w:p>
    <w:p w:rsidR="001D7A96" w:rsidRDefault="001D7A96" w:rsidP="005560CA">
      <w:pPr>
        <w:pStyle w:val="ListParagraph"/>
        <w:numPr>
          <w:ilvl w:val="0"/>
          <w:numId w:val="1"/>
        </w:numPr>
      </w:pPr>
      <w:r>
        <w:t>The first slide should be a title slide/picture.  All the others should have a picture of the room/area you will be describing.</w:t>
      </w:r>
    </w:p>
    <w:p w:rsidR="001D7A96" w:rsidRDefault="001D7A96" w:rsidP="005560CA">
      <w:pPr>
        <w:pStyle w:val="ListParagraph"/>
        <w:numPr>
          <w:ilvl w:val="0"/>
          <w:numId w:val="1"/>
        </w:numPr>
      </w:pPr>
      <w:r>
        <w:t xml:space="preserve">On a separate sheet- (TYPED), write </w:t>
      </w:r>
      <w:r w:rsidRPr="006C69FE">
        <w:rPr>
          <w:b/>
        </w:rPr>
        <w:t>three</w:t>
      </w:r>
      <w:r>
        <w:t xml:space="preserve"> </w:t>
      </w:r>
      <w:r w:rsidRPr="00E0647D">
        <w:rPr>
          <w:b/>
        </w:rPr>
        <w:t>sentences</w:t>
      </w:r>
      <w:r>
        <w:t xml:space="preserve"> in Portuguese per slide</w:t>
      </w:r>
    </w:p>
    <w:p w:rsidR="001D7A96" w:rsidRDefault="001D7A96" w:rsidP="005560CA">
      <w:pPr>
        <w:pStyle w:val="ListParagraph"/>
        <w:numPr>
          <w:ilvl w:val="0"/>
          <w:numId w:val="1"/>
        </w:numPr>
      </w:pPr>
      <w:r>
        <w:t xml:space="preserve">  </w:t>
      </w:r>
      <w:r w:rsidRPr="004D0BFC">
        <w:rPr>
          <w:b/>
        </w:rPr>
        <w:t>The first sentence</w:t>
      </w:r>
      <w:r>
        <w:t xml:space="preserve"> should state the room or area of the house. </w:t>
      </w:r>
      <w:r w:rsidRPr="004D0BFC">
        <w:rPr>
          <w:b/>
        </w:rPr>
        <w:t>Second sentence</w:t>
      </w:r>
      <w:r>
        <w:t xml:space="preserve"> should state three objects that are found in that room (use vocabulary from the book pg 168).  </w:t>
      </w:r>
      <w:r w:rsidRPr="004D0BFC">
        <w:rPr>
          <w:b/>
        </w:rPr>
        <w:t>Third sentence</w:t>
      </w:r>
      <w:r>
        <w:t xml:space="preserve"> should describe an action/activity that you or someone else does in that room.  Use the AR/ER/IR verbs that we have learned.  (ex.  My mother cooks in the kitchen or I study in the study.)</w:t>
      </w:r>
    </w:p>
    <w:p w:rsidR="001D7A96" w:rsidRDefault="001D7A96" w:rsidP="004D0BFC">
      <w:pPr>
        <w:pStyle w:val="ListParagraph"/>
      </w:pPr>
      <w:r>
        <w:t xml:space="preserve">****You should have </w:t>
      </w:r>
      <w:r w:rsidRPr="005560CA">
        <w:rPr>
          <w:b/>
        </w:rPr>
        <w:t>a total of 24 sentences</w:t>
      </w:r>
      <w:r>
        <w:t xml:space="preserve"> (three per picture- title page does not need a sentence).</w:t>
      </w:r>
    </w:p>
    <w:p w:rsidR="001D7A96" w:rsidRDefault="001D7A96" w:rsidP="004D0BFC">
      <w:pPr>
        <w:pStyle w:val="ListParagraph"/>
      </w:pPr>
    </w:p>
    <w:p w:rsidR="001D7A96" w:rsidRDefault="001D7A96" w:rsidP="004D0BFC">
      <w:pPr>
        <w:pStyle w:val="ListParagraph"/>
      </w:pPr>
      <w:r>
        <w:t>You will be presenting these in class. You will receive two grades for this project- A Project grade &amp; an Oral Quiz grade for the presentation.</w:t>
      </w:r>
    </w:p>
    <w:p w:rsidR="001D7A96" w:rsidRDefault="001D7A96" w:rsidP="004D0BFC">
      <w:pPr>
        <w:pStyle w:val="ListParagraph"/>
      </w:pPr>
    </w:p>
    <w:p w:rsidR="001D7A96" w:rsidRPr="00E76CE5" w:rsidRDefault="001D7A96" w:rsidP="004D0BFC">
      <w:pPr>
        <w:pStyle w:val="ListParagraph"/>
        <w:rPr>
          <w:b/>
        </w:rPr>
      </w:pPr>
      <w:r w:rsidRPr="00E76CE5">
        <w:rPr>
          <w:b/>
        </w:rPr>
        <w:t>YOU MUST SUBMIT THE FOLLOWING FOR A GRADE:</w:t>
      </w:r>
    </w:p>
    <w:p w:rsidR="001D7A96" w:rsidRPr="005560CA" w:rsidRDefault="001D7A96" w:rsidP="00E76CE5">
      <w:pPr>
        <w:pStyle w:val="ListParagraph"/>
        <w:numPr>
          <w:ilvl w:val="0"/>
          <w:numId w:val="2"/>
        </w:numPr>
        <w:rPr>
          <w:b/>
        </w:rPr>
      </w:pPr>
      <w:r w:rsidRPr="005560CA">
        <w:rPr>
          <w:b/>
        </w:rPr>
        <w:t xml:space="preserve"> Your album- (if you do a power point MUST submit a hard copy of the slides 6 per page).</w:t>
      </w:r>
    </w:p>
    <w:p w:rsidR="001D7A96" w:rsidRPr="005560CA" w:rsidRDefault="001D7A96" w:rsidP="00E76CE5">
      <w:pPr>
        <w:pStyle w:val="ListParagraph"/>
        <w:numPr>
          <w:ilvl w:val="0"/>
          <w:numId w:val="2"/>
        </w:numPr>
        <w:rPr>
          <w:b/>
        </w:rPr>
      </w:pPr>
      <w:r w:rsidRPr="005560CA">
        <w:rPr>
          <w:b/>
        </w:rPr>
        <w:t>A typed copy of all your sentences with all accents inserted properly.</w:t>
      </w:r>
    </w:p>
    <w:p w:rsidR="001D7A96" w:rsidRPr="005560CA" w:rsidRDefault="001D7A96" w:rsidP="00E76CE5">
      <w:pPr>
        <w:pStyle w:val="ListParagraph"/>
        <w:numPr>
          <w:ilvl w:val="0"/>
          <w:numId w:val="2"/>
        </w:numPr>
        <w:rPr>
          <w:b/>
        </w:rPr>
      </w:pPr>
      <w:r w:rsidRPr="005560CA">
        <w:rPr>
          <w:b/>
        </w:rPr>
        <w:t>The attached rubric.  (Do not loose your rubric, if you do not pass it in you will loose points).</w:t>
      </w:r>
    </w:p>
    <w:p w:rsidR="001D7A96" w:rsidRPr="00E76CE5" w:rsidRDefault="001D7A96" w:rsidP="00E76CE5">
      <w:pPr>
        <w:rPr>
          <w:b/>
        </w:rPr>
      </w:pPr>
      <w:r w:rsidRPr="00E76CE5">
        <w:rPr>
          <w:b/>
        </w:rPr>
        <w:t>**5 points will be deducted per day for everyday your project is turned in late.</w:t>
      </w:r>
    </w:p>
    <w:sectPr w:rsidR="001D7A96" w:rsidRPr="00E76CE5" w:rsidSect="00014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2CB"/>
    <w:multiLevelType w:val="hybridMultilevel"/>
    <w:tmpl w:val="79401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1833F3"/>
    <w:multiLevelType w:val="hybridMultilevel"/>
    <w:tmpl w:val="CB84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FD324D"/>
    <w:multiLevelType w:val="hybridMultilevel"/>
    <w:tmpl w:val="CA584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BFC"/>
    <w:rsid w:val="0001465B"/>
    <w:rsid w:val="00072557"/>
    <w:rsid w:val="001D2F45"/>
    <w:rsid w:val="001D7A96"/>
    <w:rsid w:val="00276B0B"/>
    <w:rsid w:val="004D0BFC"/>
    <w:rsid w:val="005560CA"/>
    <w:rsid w:val="006C69FE"/>
    <w:rsid w:val="00833E16"/>
    <w:rsid w:val="009B22F8"/>
    <w:rsid w:val="00AE0E74"/>
    <w:rsid w:val="00B01CCE"/>
    <w:rsid w:val="00C94DB0"/>
    <w:rsid w:val="00E0647D"/>
    <w:rsid w:val="00E7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257</Words>
  <Characters>1467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Lisa</cp:lastModifiedBy>
  <cp:revision>8</cp:revision>
  <cp:lastPrinted>2012-11-16T16:38:00Z</cp:lastPrinted>
  <dcterms:created xsi:type="dcterms:W3CDTF">2012-11-16T16:02:00Z</dcterms:created>
  <dcterms:modified xsi:type="dcterms:W3CDTF">2013-01-02T17:59:00Z</dcterms:modified>
</cp:coreProperties>
</file>